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11" w:rsidRPr="005804C0" w:rsidRDefault="00840511" w:rsidP="009E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Награждение работников строительного комплекса Санкт-Петербурга</w:t>
      </w:r>
    </w:p>
    <w:p w:rsidR="00840511" w:rsidRPr="005804C0" w:rsidRDefault="00840511" w:rsidP="009E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профессиональному празднику – Дню Строителя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840511" w:rsidRDefault="00840511" w:rsidP="009E0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511" w:rsidRPr="00EE3F7C" w:rsidRDefault="00840511" w:rsidP="009E0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511" w:rsidRDefault="00840511" w:rsidP="009E0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48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F748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Министерства регионального развития Российской Федерации:</w:t>
      </w:r>
    </w:p>
    <w:p w:rsidR="00840511" w:rsidRPr="00F748A2" w:rsidRDefault="00840511" w:rsidP="009E0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0511" w:rsidRPr="002C71A2" w:rsidRDefault="00840511" w:rsidP="009E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1A2">
        <w:rPr>
          <w:rFonts w:ascii="Times New Roman" w:hAnsi="Times New Roman" w:cs="Times New Roman"/>
          <w:sz w:val="28"/>
          <w:szCs w:val="28"/>
          <w:lang w:eastAsia="ru-RU"/>
        </w:rPr>
        <w:t xml:space="preserve">- Отмечая многолетний добросовестный труд,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успешное выполнение производственных заданий </w:t>
      </w:r>
      <w:r w:rsidRPr="002C71A2">
        <w:rPr>
          <w:rFonts w:ascii="Times New Roman" w:hAnsi="Times New Roman" w:cs="Times New Roman"/>
          <w:sz w:val="28"/>
          <w:szCs w:val="28"/>
          <w:lang w:eastAsia="ru-RU"/>
        </w:rPr>
        <w:t>и в связи</w:t>
      </w:r>
      <w:r w:rsidRPr="002C71A2">
        <w:rPr>
          <w:rFonts w:ascii="Times New Roman" w:hAnsi="Times New Roman" w:cs="Times New Roman"/>
          <w:sz w:val="28"/>
          <w:szCs w:val="28"/>
        </w:rPr>
        <w:t xml:space="preserve"> с </w:t>
      </w:r>
      <w:r w:rsidRPr="002C71A2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праздником – Днем строителя, </w:t>
      </w:r>
    </w:p>
    <w:p w:rsidR="00840511" w:rsidRDefault="00840511" w:rsidP="009E0ECD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НАГРАДИТЬ</w:t>
      </w:r>
    </w:p>
    <w:p w:rsidR="00840511" w:rsidRPr="002C71A2" w:rsidRDefault="00840511" w:rsidP="009E0ECD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71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нагрудным знаком и присвоить почетное звание «Почетный строитель России»</w:t>
      </w:r>
    </w:p>
    <w:p w:rsidR="00840511" w:rsidRPr="00DE3C0B" w:rsidRDefault="00840511" w:rsidP="009B7B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3349"/>
        <w:gridCol w:w="6466"/>
      </w:tblGrid>
      <w:tr w:rsidR="00840511" w:rsidRPr="00E31DE4">
        <w:trPr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1" w:rsidRPr="0027762A" w:rsidRDefault="00840511" w:rsidP="00A912AA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ОРХОВОЙ</w:t>
            </w:r>
          </w:p>
          <w:p w:rsidR="00840511" w:rsidRPr="0027762A" w:rsidRDefault="00840511" w:rsidP="00A912AA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Наталии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1" w:rsidRPr="0027762A" w:rsidRDefault="00840511" w:rsidP="005D28F8">
            <w:pPr>
              <w:tabs>
                <w:tab w:val="left" w:pos="779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водопровода и канализации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анкт-Петербургского государственного унитарного предприятия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"Проектный институт по проектированию городских инженерных сооружений "Ленгипроинжпроект"</w:t>
            </w:r>
          </w:p>
        </w:tc>
      </w:tr>
      <w:tr w:rsidR="00840511" w:rsidRPr="00E31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49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МАВРОВАСИЛИЙ</w:t>
            </w:r>
          </w:p>
          <w:p w:rsidR="00840511" w:rsidRPr="00DE3C0B" w:rsidRDefault="00840511" w:rsidP="009B7B7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Любови Павловн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466" w:type="dxa"/>
          </w:tcPr>
          <w:p w:rsidR="00840511" w:rsidRPr="00DE3C0B" w:rsidRDefault="00840511" w:rsidP="009B7B7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генерального директора по сметно-экономическим расчетам и организации строительства общества с ограниченной ответственностью «Компания «МорПортСтрой»</w:t>
            </w:r>
          </w:p>
        </w:tc>
      </w:tr>
      <w:tr w:rsidR="00840511" w:rsidRPr="00E31DE4">
        <w:trPr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1" w:rsidRPr="0027762A" w:rsidRDefault="00840511" w:rsidP="0027762A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СЕДЕЛЬНИКОВ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27762A" w:rsidRDefault="00840511" w:rsidP="0027762A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Степанович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1" w:rsidRPr="0027762A" w:rsidRDefault="00840511" w:rsidP="009B7B78">
            <w:pPr>
              <w:tabs>
                <w:tab w:val="left" w:pos="779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техническ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"СПС строй"</w:t>
            </w:r>
          </w:p>
        </w:tc>
      </w:tr>
      <w:tr w:rsidR="00840511" w:rsidRPr="00E31DE4">
        <w:trPr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1" w:rsidRDefault="00840511" w:rsidP="0027762A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СОКОЛОВУ</w:t>
            </w:r>
          </w:p>
          <w:p w:rsidR="00840511" w:rsidRPr="0027762A" w:rsidRDefault="00840511" w:rsidP="0027762A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Анатолию Валерьевичу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1" w:rsidRPr="0027762A" w:rsidRDefault="00840511" w:rsidP="009B7B78">
            <w:pPr>
              <w:tabs>
                <w:tab w:val="left" w:pos="779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начальнику участка № 2 закрытого акционерного общества по строительству метрополитена строительно-монтажного управления № 9 «Метрострой»</w:t>
            </w:r>
          </w:p>
        </w:tc>
      </w:tr>
      <w:tr w:rsidR="00840511" w:rsidRPr="00E31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49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ТАРАБАРОВ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9B7B7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Константинович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466" w:type="dxa"/>
          </w:tcPr>
          <w:p w:rsidR="00840511" w:rsidRPr="00DE3C0B" w:rsidRDefault="00840511" w:rsidP="009B7B7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слаботочных устройств открытого акционерного общества «Научно-исследовательский и проектный институт по жилищно-гражданскому строительству - «ЛЕННИИПРОЕКТ»</w:t>
            </w:r>
          </w:p>
        </w:tc>
      </w:tr>
      <w:tr w:rsidR="00840511" w:rsidRPr="00E31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49" w:type="dxa"/>
          </w:tcPr>
          <w:p w:rsidR="00840511" w:rsidRPr="0027762A" w:rsidRDefault="00840511" w:rsidP="0027762A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УРКИНУ</w:t>
            </w:r>
          </w:p>
          <w:p w:rsidR="00840511" w:rsidRPr="0027762A" w:rsidRDefault="00840511" w:rsidP="0027762A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466" w:type="dxa"/>
          </w:tcPr>
          <w:p w:rsidR="00840511" w:rsidRPr="0027762A" w:rsidRDefault="00840511" w:rsidP="009B7B7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генеральн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"РосСтройИнвест"</w:t>
            </w:r>
          </w:p>
        </w:tc>
      </w:tr>
      <w:tr w:rsidR="00840511" w:rsidRPr="00E31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49" w:type="dxa"/>
          </w:tcPr>
          <w:p w:rsidR="00840511" w:rsidRPr="0027762A" w:rsidRDefault="00840511" w:rsidP="0027762A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ИСЛАВСКОМУ</w:t>
            </w:r>
          </w:p>
          <w:p w:rsidR="00840511" w:rsidRPr="0027762A" w:rsidRDefault="00840511" w:rsidP="009B7B7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Зинови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466" w:type="dxa"/>
          </w:tcPr>
          <w:p w:rsidR="00840511" w:rsidRPr="0027762A" w:rsidRDefault="00840511" w:rsidP="00B7117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7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Некоммерческого партнерства "Высотный строительный комплекс"</w:t>
            </w:r>
          </w:p>
        </w:tc>
      </w:tr>
      <w:tr w:rsidR="00840511" w:rsidRPr="00E31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49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ОМУ</w:t>
            </w:r>
          </w:p>
          <w:p w:rsidR="00840511" w:rsidRPr="00DE3C0B" w:rsidRDefault="00840511" w:rsidP="009B7B7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466" w:type="dxa"/>
          </w:tcPr>
          <w:p w:rsidR="00840511" w:rsidRPr="00DE3C0B" w:rsidRDefault="00840511" w:rsidP="009B7B7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старше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Московского филиала открытого акционерного общества «Мостостроительный отряд № 19»</w:t>
            </w:r>
          </w:p>
        </w:tc>
      </w:tr>
    </w:tbl>
    <w:p w:rsidR="00840511" w:rsidRPr="00DE3C0B" w:rsidRDefault="00840511" w:rsidP="00DE3C0B">
      <w:pPr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511" w:rsidRDefault="00840511" w:rsidP="00DE3C0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511" w:rsidRPr="002C71A2" w:rsidRDefault="00840511" w:rsidP="009B7B78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НАГРАДИТЬ</w:t>
      </w:r>
      <w:r w:rsidRPr="002C71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нагрудным знаком и присвоить почетное звание «Почетный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архитектор</w:t>
      </w:r>
      <w:r w:rsidRPr="002C71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России»</w:t>
      </w:r>
    </w:p>
    <w:p w:rsidR="00840511" w:rsidRPr="0027762A" w:rsidRDefault="00840511" w:rsidP="0027762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096"/>
      </w:tblGrid>
      <w:tr w:rsidR="00840511" w:rsidRPr="00E31DE4">
        <w:trPr>
          <w:trHeight w:val="300"/>
        </w:trPr>
        <w:tc>
          <w:tcPr>
            <w:tcW w:w="3544" w:type="dxa"/>
            <w:noWrap/>
          </w:tcPr>
          <w:p w:rsidR="00840511" w:rsidRPr="00E31DE4" w:rsidRDefault="00840511" w:rsidP="00E31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DE4">
              <w:rPr>
                <w:rFonts w:ascii="Times New Roman" w:hAnsi="Times New Roman" w:cs="Times New Roman"/>
                <w:sz w:val="28"/>
                <w:szCs w:val="28"/>
              </w:rPr>
              <w:t>САДКОВУ</w:t>
            </w:r>
          </w:p>
          <w:p w:rsidR="00840511" w:rsidRPr="00E31DE4" w:rsidRDefault="00840511" w:rsidP="00E31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DE4">
              <w:rPr>
                <w:rFonts w:ascii="Times New Roman" w:hAnsi="Times New Roman" w:cs="Times New Roman"/>
                <w:sz w:val="28"/>
                <w:szCs w:val="28"/>
              </w:rPr>
              <w:t>Михаилу Викторовичу</w:t>
            </w:r>
          </w:p>
        </w:tc>
        <w:tc>
          <w:tcPr>
            <w:tcW w:w="6096" w:type="dxa"/>
            <w:noWrap/>
          </w:tcPr>
          <w:p w:rsidR="00840511" w:rsidRPr="00E31DE4" w:rsidRDefault="00840511" w:rsidP="00E31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DE4">
              <w:rPr>
                <w:rFonts w:ascii="Times New Roman" w:hAnsi="Times New Roman" w:cs="Times New Roman"/>
                <w:sz w:val="28"/>
                <w:szCs w:val="28"/>
              </w:rPr>
              <w:t>- директорупо развитию общества с ограниченной ответственностью "Санкт-Петербургский институт Архитектуры"</w:t>
            </w:r>
          </w:p>
        </w:tc>
      </w:tr>
    </w:tbl>
    <w:p w:rsidR="00840511" w:rsidRPr="00DE3C0B" w:rsidRDefault="00840511" w:rsidP="00DE3C0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511" w:rsidRPr="00DE3C0B" w:rsidRDefault="00840511" w:rsidP="005D0E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ОБЪЯВИТЬ Б</w:t>
      </w:r>
      <w:r w:rsidRPr="00DE3C0B">
        <w:rPr>
          <w:rFonts w:ascii="Times New Roman" w:hAnsi="Times New Roman" w:cs="Times New Roman"/>
          <w:b/>
          <w:bCs/>
          <w:sz w:val="28"/>
          <w:szCs w:val="28"/>
        </w:rPr>
        <w:t>лагодарност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E3C0B">
        <w:rPr>
          <w:rFonts w:ascii="Times New Roman" w:hAnsi="Times New Roman" w:cs="Times New Roman"/>
          <w:b/>
          <w:bCs/>
          <w:sz w:val="28"/>
          <w:szCs w:val="28"/>
        </w:rPr>
        <w:t xml:space="preserve"> Министра регионального развития Российской Федерации</w:t>
      </w:r>
    </w:p>
    <w:p w:rsidR="00840511" w:rsidRPr="00DE3C0B" w:rsidRDefault="00840511" w:rsidP="00DE3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1"/>
        <w:gridCol w:w="6112"/>
      </w:tblGrid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участка монтажа общества с ограниченной ответственностью «Лентелефонстрой-ССМУ-3»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монтажник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связи-спайщик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разряда общества с ограниченной ответственностью «Лентелефонстрой-СМУ-2»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B7117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слесар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-ремонтник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«Домостроительный комбинат № 3»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БУЛКИНУ</w:t>
            </w:r>
          </w:p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Алексею Николаевичу</w:t>
            </w:r>
          </w:p>
        </w:tc>
        <w:tc>
          <w:tcPr>
            <w:tcW w:w="6112" w:type="dxa"/>
          </w:tcPr>
          <w:p w:rsidR="00840511" w:rsidRPr="00DE3C0B" w:rsidRDefault="00840511" w:rsidP="00735F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главному механику закрытого акционерного общества «Управление – 15 Метрострой»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БЫКОВОЙ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генерального директора общества с ограниченной ответственностью «Мостовое бюро»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монтажник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монтажу стальных и железобетонных конструкций 4 разряда закрытого акционерного общества «Пилон»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ГОРЧАКОВОЙ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топограф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категории открытого акционерного общества «Трест геодезических работ и инженерных изысканий»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ДЕГТЯРЕВОЙ</w:t>
            </w:r>
          </w:p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Надежде Ивановне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руководителю группы менеджмента качества закрытого акционерного общества «УПРАВЛЕНИЕ-20 МЕТРОСТРОЙ»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ДЕНИСОВОЙ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маляр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«Домостроительный комбинат № 3»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ЕКИМОВ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 закрытого акционерного общества «ЮИТ Санкт-Петербург»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КИРЬЯНОВ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закрытого акционерного общества «Институт Гипростроймост-Санкт-Петербург»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Кирилл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механик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участка монтажа подземных горнопроходческих машин и механизмов Управления механизации – филиала открытого акционерного общества по строительству метрополитена в городе Санкт-Петербурге «Метрострой»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слесар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-сантехник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«Домостроительный комбинат № 3»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ЛАНСКИХ</w:t>
            </w:r>
          </w:p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камнетес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«СМУ-19 Метрострой»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ЛАПШОВОЙ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главно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открытого акционерного общества «Стройметалконструкция»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ЛЕБЕДЕВ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столяр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«ЮИТ Лентек»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МЕДВЕДОВСКО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Яковлевич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строительства закрытого акционерного общества «ЮИТ Санкт-Петербург»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МОКРОВ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D28F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электрогазосварщик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разряда закрытого акционерного общества «Пилон»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НЕПОМНЯЩЕ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</w:p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Ильич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начальника отдела электрооборудования и автоматики открытого акционерного общества «Научно-исследовательский и проектный институт по жилищно-гражданскому строительству -  «ЛЕННИИПРОЕКТ»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ПАНТЕЛЕЕВ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проходчик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разряда закрытого акционерного общества «СМУ-11 Метрострой»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ПАПАНОВ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Руслан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начальника технологического отдела открытого акционерного общества по строительству метрополитена в городе Санкт-Петербурге «Метрострой»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ПИВОВАРОВ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Серафимович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F6797D" w:rsidRDefault="00840511" w:rsidP="00F6797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маркшейдер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участка закрытого акционерного общества «СМУ-11 Метрострой»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ПРЖЕВОССКО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</w:p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технического отдела закрытого акционерного общества «Институт Гипростроймост-Санкт-Петербург»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слесар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-ремонтник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«Домостроительный комбинат № 3»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A34F8D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РОТЦЫ</w:t>
            </w:r>
          </w:p>
          <w:p w:rsidR="00840511" w:rsidRPr="00A34F8D" w:rsidRDefault="00840511" w:rsidP="003437F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34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Павлович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A34F8D" w:rsidRDefault="00840511" w:rsidP="003437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генерально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A34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34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«УНР-41»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САМОЙЛОВ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монтажник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монтажу стальных и железобетонных конструкций открытого акционерного общества «Мостостроительный отряд № 19»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СЛЕПЦОВ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участка настройки общества с ограниченной ответственностью «Лентелефонстрой-ССМУ-3»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СОЛОДОВОЙ</w:t>
            </w:r>
          </w:p>
          <w:p w:rsidR="00840511" w:rsidRPr="00DE3C0B" w:rsidRDefault="00840511" w:rsidP="00EF664F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планово-договорного отдела открытого акционерного общества «Научно-исследовательский, проектно-изыскательский институт «Ленметрогипротранс»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ТАБУНОВОЙ</w:t>
            </w:r>
          </w:p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Федоровн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3437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ведуще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инженерной подготовке территории архитектурно-планировочной мастерской №2 открытого акционерного общества «Научно-исследовательский и проектный институт по жилищно-гражданскому строительству - «ЛЕННИИПРОЕКТ»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AC10F9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ТИХОНОВУ</w:t>
            </w:r>
          </w:p>
          <w:p w:rsidR="00840511" w:rsidRPr="00AC10F9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Юрию Петровичу</w:t>
            </w:r>
          </w:p>
        </w:tc>
        <w:tc>
          <w:tcPr>
            <w:tcW w:w="6112" w:type="dxa"/>
          </w:tcPr>
          <w:p w:rsidR="00840511" w:rsidRPr="00AC10F9" w:rsidRDefault="00840511" w:rsidP="003437F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камнетесу закрытого акционерного общества «СМУ-19 Метрострой»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ТРЕТЬЯКОВ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3F230C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генерального директора открытого акционерного общества «Трест геодезических работ и инженерных изысканий»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УРТЬЕВ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Некоммерческого партнерства проектировщиков «Союзпетрострой-Проект»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ФЁДОРОВОЙ</w:t>
            </w:r>
          </w:p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Лидии Васильевн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главно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«Институт «Стройпроект»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ФОМИНОЙ</w:t>
            </w:r>
          </w:p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машинист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мостового крана закрытого акционерного общества «Домостроительный комбинат № 3»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ХУСАИНОВОЙ</w:t>
            </w:r>
          </w:p>
          <w:p w:rsidR="00840511" w:rsidRPr="00DE3C0B" w:rsidRDefault="00840511" w:rsidP="006E1395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Султановн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диспетчер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«Домостроительный комбинат № 3»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2962F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3F230C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плотник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«ЮИТ Лентек»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195C74" w:rsidRDefault="00840511" w:rsidP="00195C74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195C74" w:rsidRDefault="00840511" w:rsidP="00195C74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95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195C74" w:rsidRDefault="00840511" w:rsidP="00195C74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195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механик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95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участка монтажа подземных горнопроходческих машин и механизмов Управления механизации – филиала открытого акционерного общества по строительству метрополитена в городе Санкт-Петербурге «Метрострой» 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ШВАЛЬМ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главно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проектов открытого акционерного общества «Трансмост»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2" w:type="dxa"/>
          </w:tcPr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электросварщик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ручной сварки 5 разряда закрытого акционерного общества «Пилон»</w:t>
            </w:r>
          </w:p>
        </w:tc>
      </w:tr>
      <w:tr w:rsidR="00840511" w:rsidRPr="00E31DE4">
        <w:trPr>
          <w:jc w:val="center"/>
        </w:trPr>
        <w:tc>
          <w:tcPr>
            <w:tcW w:w="3561" w:type="dxa"/>
          </w:tcPr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ШИНКАРЕВОЙ</w:t>
            </w:r>
          </w:p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112" w:type="dxa"/>
          </w:tcPr>
          <w:p w:rsidR="00840511" w:rsidRPr="00DE3C0B" w:rsidRDefault="00840511" w:rsidP="00565AE6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инженер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производственно-технического отдела общества с ограниченной ответственностью «Инвестиционно-строительная компания «Центр Долевого Строительства»</w:t>
            </w:r>
          </w:p>
        </w:tc>
      </w:tr>
    </w:tbl>
    <w:p w:rsidR="00840511" w:rsidRPr="00DE3C0B" w:rsidRDefault="00840511" w:rsidP="00DE3C0B">
      <w:pPr>
        <w:keepNext/>
        <w:tabs>
          <w:tab w:val="left" w:pos="6435"/>
        </w:tabs>
        <w:spacing w:after="0" w:line="240" w:lineRule="auto"/>
        <w:ind w:right="-766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511" w:rsidRPr="006A6D54" w:rsidRDefault="00840511" w:rsidP="0069350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511" w:rsidRPr="00F748A2" w:rsidRDefault="00840511" w:rsidP="00693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48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Постановление Правительства Санкт-Петербурга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от 24.07.2013 № 533</w:t>
      </w:r>
    </w:p>
    <w:p w:rsidR="00840511" w:rsidRPr="002C71A2" w:rsidRDefault="00840511" w:rsidP="006935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11" w:rsidRDefault="00840511" w:rsidP="00085B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C71A2">
        <w:rPr>
          <w:rFonts w:ascii="Times New Roman" w:hAnsi="Times New Roman" w:cs="Times New Roman"/>
          <w:sz w:val="28"/>
          <w:szCs w:val="28"/>
          <w:lang w:eastAsia="ru-RU"/>
        </w:rPr>
        <w:t>а плодотворную работу в Санкт-Пет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ербурге в области строительства </w:t>
      </w:r>
      <w:r w:rsidRPr="00085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НАГРАДИТЬнагрудным знаком «Строителю Санкт-Петербурга»</w:t>
      </w:r>
      <w:r w:rsidRPr="00BE4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степени</w:t>
      </w:r>
      <w:r w:rsidRPr="00085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0511" w:rsidRPr="002C71A2" w:rsidRDefault="00840511" w:rsidP="00085B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1"/>
        <w:gridCol w:w="6237"/>
      </w:tblGrid>
      <w:tr w:rsidR="00840511" w:rsidRPr="00E31DE4">
        <w:trPr>
          <w:jc w:val="center"/>
        </w:trPr>
        <w:tc>
          <w:tcPr>
            <w:tcW w:w="3481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ЮХОВА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7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электрослесар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-монтажник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подземного горнопроходческого оборудования 5 разряда закрытого акционерного общества «Строительно-монтажное управление-11 Метрострой»</w:t>
            </w:r>
          </w:p>
        </w:tc>
      </w:tr>
      <w:tr w:rsidR="00840511" w:rsidRPr="00E31DE4">
        <w:trPr>
          <w:jc w:val="center"/>
        </w:trPr>
        <w:tc>
          <w:tcPr>
            <w:tcW w:w="3481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ИХАЙЛОВА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7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подземных работах закрытого акционерного общества «Управление-15 Метрострой»</w:t>
            </w:r>
          </w:p>
        </w:tc>
      </w:tr>
    </w:tbl>
    <w:p w:rsidR="00840511" w:rsidRPr="00DE3C0B" w:rsidRDefault="00840511" w:rsidP="00085B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11" w:rsidRPr="00DE3C0B" w:rsidRDefault="00840511" w:rsidP="00085B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11" w:rsidRDefault="00840511" w:rsidP="00085B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C71A2">
        <w:rPr>
          <w:rFonts w:ascii="Times New Roman" w:hAnsi="Times New Roman" w:cs="Times New Roman"/>
          <w:sz w:val="28"/>
          <w:szCs w:val="28"/>
          <w:lang w:eastAsia="ru-RU"/>
        </w:rPr>
        <w:t>а плодотворную работу в Санкт-Пет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ербурге в области строительства </w:t>
      </w:r>
      <w:r w:rsidRPr="00085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НАГРАДИТЬнагрудным знаком «Строителю Санкт-Петербурга»  I</w:t>
      </w:r>
      <w:r w:rsidRPr="00085B5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85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степени:</w:t>
      </w:r>
    </w:p>
    <w:p w:rsidR="00840511" w:rsidRPr="00DE3C0B" w:rsidRDefault="00840511" w:rsidP="00085B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378"/>
      </w:tblGrid>
      <w:tr w:rsidR="00840511" w:rsidRPr="00E31DE4">
        <w:tc>
          <w:tcPr>
            <w:tcW w:w="3369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ОНДАРЕНКО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78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электрослесаря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-монтажник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разряда подземного горнопроходческого оборудования на подземных работах в шахте закрытого акционерного общества по строительству метрополитена строительно-монтажного управления №9 «Метрострой»</w:t>
            </w:r>
          </w:p>
        </w:tc>
      </w:tr>
      <w:tr w:rsidR="00840511" w:rsidRPr="00E31DE4">
        <w:tc>
          <w:tcPr>
            <w:tcW w:w="3369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ЫСТРОВУ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378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отдела проектирования организации строительства открытого акционерного общества «Научно-исследовательский и проектный институт по жилищно-гражданскому строительству - «ЛЕННИИПРОЕКТ»</w:t>
            </w:r>
          </w:p>
        </w:tc>
      </w:tr>
      <w:tr w:rsidR="00840511" w:rsidRPr="00E31DE4">
        <w:tc>
          <w:tcPr>
            <w:tcW w:w="3369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ГОЛЫШЕВУ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378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маляр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закрытого акционерного общества «ЮИТ Санкт-Петербург»</w:t>
            </w:r>
          </w:p>
        </w:tc>
      </w:tr>
      <w:tr w:rsidR="00840511" w:rsidRPr="00E31DE4">
        <w:tc>
          <w:tcPr>
            <w:tcW w:w="3369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МИТРИЕВА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Валерьевич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78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участка на подземных работах закрытого акционерного общества «УПРАВЛЕНИЕ – 20 МЕТРОСТРОЙ»</w:t>
            </w:r>
          </w:p>
        </w:tc>
      </w:tr>
      <w:tr w:rsidR="00840511" w:rsidRPr="00E31DE4">
        <w:tc>
          <w:tcPr>
            <w:tcW w:w="3369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УРЕНКОВА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Геннадия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78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сверловщик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стеклоизделий закрытого акционерного общества «Р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оссийская Стекольная Компания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40511" w:rsidRPr="00E31DE4">
        <w:tc>
          <w:tcPr>
            <w:tcW w:w="3369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СМАИЛОВА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Абулфат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Сафароглы</w:t>
            </w:r>
          </w:p>
        </w:tc>
        <w:tc>
          <w:tcPr>
            <w:tcW w:w="6378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производител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участка № 1 общества с ограниченной ответственностью «Лентелефонстрой – СМУ-2»</w:t>
            </w:r>
          </w:p>
        </w:tc>
      </w:tr>
      <w:tr w:rsidR="00840511" w:rsidRPr="00E31DE4">
        <w:tc>
          <w:tcPr>
            <w:tcW w:w="3369" w:type="dxa"/>
          </w:tcPr>
          <w:p w:rsidR="00840511" w:rsidRPr="00085B54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ЛУЧЕНКОВА</w:t>
            </w:r>
          </w:p>
          <w:p w:rsidR="00840511" w:rsidRPr="00085B54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Александра Михайловича</w:t>
            </w:r>
          </w:p>
        </w:tc>
        <w:tc>
          <w:tcPr>
            <w:tcW w:w="6378" w:type="dxa"/>
          </w:tcPr>
          <w:p w:rsidR="00840511" w:rsidRPr="00085B54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начальника участка закрытого акционерного общества «ЮИТ Санкт-Петербург»</w:t>
            </w:r>
          </w:p>
        </w:tc>
      </w:tr>
      <w:tr w:rsidR="00840511" w:rsidRPr="00E31DE4">
        <w:tc>
          <w:tcPr>
            <w:tcW w:w="3369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УМЯНЦЕВА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6378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производителя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общества с ограниченной ответственностью «Лентелефонстрой – СМУ-1»</w:t>
            </w:r>
          </w:p>
        </w:tc>
      </w:tr>
      <w:tr w:rsidR="00840511" w:rsidRPr="00E31DE4">
        <w:tc>
          <w:tcPr>
            <w:tcW w:w="3369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ОМИЧА</w:t>
            </w:r>
          </w:p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78" w:type="dxa"/>
          </w:tcPr>
          <w:p w:rsidR="00840511" w:rsidRPr="00DE3C0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участка эксплуатации и ремонта горнопроходческого оборудования Управления механизации – филиала открытого акционерного общества  по строительству метрополитена в городе Санкт-Петербурге «Метрострой»</w:t>
            </w:r>
          </w:p>
        </w:tc>
      </w:tr>
    </w:tbl>
    <w:p w:rsidR="00840511" w:rsidRDefault="00840511" w:rsidP="00085B54"/>
    <w:p w:rsidR="00840511" w:rsidRPr="00F748A2" w:rsidRDefault="00840511" w:rsidP="000A6B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48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F748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Российского Союза строителей:</w:t>
      </w:r>
    </w:p>
    <w:p w:rsidR="00840511" w:rsidRPr="00085B54" w:rsidRDefault="00840511" w:rsidP="000A6B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71A2">
        <w:rPr>
          <w:rFonts w:ascii="Times New Roman" w:hAnsi="Times New Roman" w:cs="Times New Roman"/>
          <w:sz w:val="28"/>
          <w:szCs w:val="28"/>
          <w:lang w:eastAsia="ru-RU"/>
        </w:rPr>
        <w:t xml:space="preserve">- За многолетний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плодотворный труд на благо развития строительного комплекса Санкт-Петербурга, в преддверии профессионального праздника – Дня строителяв связи с 65-летием со дня рождения </w:t>
      </w:r>
      <w:r w:rsidRPr="00085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Орденом «За заслуги в строительстве»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НАГРАДИТЬ</w:t>
      </w:r>
      <w:r w:rsidRPr="00085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0511" w:rsidRPr="00DE3C0B" w:rsidRDefault="00840511" w:rsidP="00DE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4"/>
        <w:gridCol w:w="6554"/>
      </w:tblGrid>
      <w:tr w:rsidR="00840511" w:rsidRPr="00E31DE4">
        <w:trPr>
          <w:jc w:val="center"/>
        </w:trPr>
        <w:tc>
          <w:tcPr>
            <w:tcW w:w="3864" w:type="dxa"/>
          </w:tcPr>
          <w:p w:rsidR="00840511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ОРТА</w:t>
            </w:r>
          </w:p>
          <w:p w:rsidR="00840511" w:rsidRPr="00DE3C0B" w:rsidRDefault="00840511" w:rsidP="00DE3C0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 Ивановича</w:t>
            </w:r>
          </w:p>
        </w:tc>
        <w:tc>
          <w:tcPr>
            <w:tcW w:w="6554" w:type="dxa"/>
          </w:tcPr>
          <w:p w:rsidR="00840511" w:rsidRPr="00DE3C0B" w:rsidRDefault="00840511" w:rsidP="00085B54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генерального директора общества с ограниченной </w:t>
            </w:r>
            <w:r w:rsidRPr="00CF10C0">
              <w:rPr>
                <w:rFonts w:ascii="Times New Roman" w:hAnsi="Times New Roman" w:cs="Times New Roman"/>
                <w:sz w:val="28"/>
                <w:szCs w:val="28"/>
              </w:rPr>
              <w:t>ответственностью «Негосударственный надзор и   экспертиза»</w:t>
            </w:r>
          </w:p>
        </w:tc>
      </w:tr>
    </w:tbl>
    <w:p w:rsidR="00840511" w:rsidRPr="00DE3C0B" w:rsidRDefault="00840511" w:rsidP="00DE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11" w:rsidRPr="00085B54" w:rsidRDefault="00840511" w:rsidP="00085B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71A2">
        <w:rPr>
          <w:rFonts w:ascii="Times New Roman" w:hAnsi="Times New Roman" w:cs="Times New Roman"/>
          <w:sz w:val="28"/>
          <w:szCs w:val="28"/>
          <w:lang w:eastAsia="ru-RU"/>
        </w:rPr>
        <w:t>За заслуги в области строительства, промышленности строительных материалов, многолетний добросовестный труд и в связи с профессионал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ьным праздником Днем строителя</w:t>
      </w:r>
      <w:r w:rsidRPr="00085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Почетным знаком «Строительная слава» НАГРАДИТЬ:</w:t>
      </w:r>
    </w:p>
    <w:p w:rsidR="00840511" w:rsidRPr="00DE3C0B" w:rsidRDefault="00840511" w:rsidP="0008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2"/>
        <w:gridCol w:w="6449"/>
      </w:tblGrid>
      <w:tr w:rsidR="00840511" w:rsidRPr="00E31DE4">
        <w:trPr>
          <w:jc w:val="center"/>
        </w:trPr>
        <w:tc>
          <w:tcPr>
            <w:tcW w:w="3922" w:type="dxa"/>
          </w:tcPr>
          <w:p w:rsidR="00840511" w:rsidRPr="0036448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48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840511" w:rsidRPr="0036448B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48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Юрьевича </w:t>
            </w:r>
          </w:p>
        </w:tc>
        <w:tc>
          <w:tcPr>
            <w:tcW w:w="6449" w:type="dxa"/>
          </w:tcPr>
          <w:p w:rsidR="00840511" w:rsidRPr="0036448B" w:rsidRDefault="00840511" w:rsidP="0012317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8B">
              <w:rPr>
                <w:rFonts w:ascii="Times New Roman" w:hAnsi="Times New Roman" w:cs="Times New Roman"/>
                <w:sz w:val="28"/>
                <w:szCs w:val="28"/>
              </w:rPr>
              <w:t>- начальника отдела больших мостов ОАО  “Трансмост”</w:t>
            </w:r>
          </w:p>
        </w:tc>
      </w:tr>
      <w:tr w:rsidR="00840511" w:rsidRPr="00E31DE4">
        <w:trPr>
          <w:jc w:val="center"/>
        </w:trPr>
        <w:tc>
          <w:tcPr>
            <w:tcW w:w="3922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 xml:space="preserve">ВОРСА </w:t>
            </w:r>
          </w:p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Владимира Григорьевича</w:t>
            </w:r>
          </w:p>
        </w:tc>
        <w:tc>
          <w:tcPr>
            <w:tcW w:w="6449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- начальника отдела металлических мостов ОАО  “Трансмост”</w:t>
            </w:r>
          </w:p>
        </w:tc>
      </w:tr>
      <w:tr w:rsidR="00840511" w:rsidRPr="00E31DE4">
        <w:trPr>
          <w:jc w:val="center"/>
        </w:trPr>
        <w:tc>
          <w:tcPr>
            <w:tcW w:w="3922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ГОРШКОВУ</w:t>
            </w:r>
          </w:p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Светлану Степановну</w:t>
            </w:r>
          </w:p>
        </w:tc>
        <w:tc>
          <w:tcPr>
            <w:tcW w:w="6449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- начальника отдела проектирования организации строительства ОАО «ЛЕННИИПРОЕКТ»</w:t>
            </w:r>
          </w:p>
        </w:tc>
      </w:tr>
      <w:tr w:rsidR="00840511" w:rsidRPr="00E31DE4">
        <w:trPr>
          <w:jc w:val="center"/>
        </w:trPr>
        <w:tc>
          <w:tcPr>
            <w:tcW w:w="3922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КАЗАКОВУ</w:t>
            </w:r>
          </w:p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Генриету Александровну</w:t>
            </w:r>
          </w:p>
        </w:tc>
        <w:tc>
          <w:tcPr>
            <w:tcW w:w="6449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- ведущего инженера отдела организации и механизации строительных работ ОАО НИПИИ «Ленметрогипротранс»</w:t>
            </w:r>
          </w:p>
        </w:tc>
      </w:tr>
      <w:tr w:rsidR="00840511" w:rsidRPr="00E31DE4">
        <w:trPr>
          <w:jc w:val="center"/>
        </w:trPr>
        <w:tc>
          <w:tcPr>
            <w:tcW w:w="3922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КРЯКОВЦЕВУ</w:t>
            </w:r>
          </w:p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Людмилу Николаевну</w:t>
            </w:r>
          </w:p>
        </w:tc>
        <w:tc>
          <w:tcPr>
            <w:tcW w:w="6449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- экономиста 2 категории центральной производственной базы ОАО «Мостоотряд № 19»</w:t>
            </w:r>
          </w:p>
        </w:tc>
      </w:tr>
      <w:tr w:rsidR="00840511" w:rsidRPr="00E31DE4">
        <w:trPr>
          <w:jc w:val="center"/>
        </w:trPr>
        <w:tc>
          <w:tcPr>
            <w:tcW w:w="3922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КУЛЬТИНА</w:t>
            </w:r>
          </w:p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Игоря Вадимовича</w:t>
            </w:r>
          </w:p>
        </w:tc>
        <w:tc>
          <w:tcPr>
            <w:tcW w:w="6449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- начальника отдела автоматики, телемеханики и связи ОАО НИПИИ «Ленметрогипротранс»</w:t>
            </w:r>
          </w:p>
        </w:tc>
      </w:tr>
      <w:tr w:rsidR="00840511" w:rsidRPr="00E31DE4">
        <w:trPr>
          <w:jc w:val="center"/>
        </w:trPr>
        <w:tc>
          <w:tcPr>
            <w:tcW w:w="3922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Николая Михайловича</w:t>
            </w:r>
          </w:p>
        </w:tc>
        <w:tc>
          <w:tcPr>
            <w:tcW w:w="6449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- производителя работ Санкт-Петербургского филиала ОАО «Мостоотряд № 19»</w:t>
            </w:r>
          </w:p>
        </w:tc>
      </w:tr>
      <w:tr w:rsidR="00840511" w:rsidRPr="00E31DE4">
        <w:trPr>
          <w:jc w:val="center"/>
        </w:trPr>
        <w:tc>
          <w:tcPr>
            <w:tcW w:w="3922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РОМАШКИНА-ТИМАНОВА</w:t>
            </w:r>
          </w:p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Николая Викторовича</w:t>
            </w:r>
          </w:p>
        </w:tc>
        <w:tc>
          <w:tcPr>
            <w:tcW w:w="6449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- главного специалиста архитектурно-строительного отдела ОАО НИПИИ «Ленметрогипротранс»</w:t>
            </w:r>
          </w:p>
        </w:tc>
      </w:tr>
      <w:tr w:rsidR="00840511" w:rsidRPr="00E31DE4">
        <w:trPr>
          <w:jc w:val="center"/>
        </w:trPr>
        <w:tc>
          <w:tcPr>
            <w:tcW w:w="3922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СОЛОВЬЕВУ</w:t>
            </w:r>
          </w:p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Беллу Семеновну</w:t>
            </w:r>
          </w:p>
        </w:tc>
        <w:tc>
          <w:tcPr>
            <w:tcW w:w="6449" w:type="dxa"/>
          </w:tcPr>
          <w:p w:rsidR="00840511" w:rsidRPr="00F9315E" w:rsidRDefault="00840511" w:rsidP="0012317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E">
              <w:rPr>
                <w:rFonts w:ascii="Times New Roman" w:hAnsi="Times New Roman" w:cs="Times New Roman"/>
                <w:sz w:val="28"/>
                <w:szCs w:val="28"/>
              </w:rPr>
              <w:t>- руководителя группы отдела проектирования трассы и эксплуатации ОАО НИПИИ «Ленметрогипротранс»</w:t>
            </w:r>
          </w:p>
        </w:tc>
      </w:tr>
    </w:tbl>
    <w:p w:rsidR="00840511" w:rsidRDefault="00840511" w:rsidP="0008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11" w:rsidRPr="00DE3C0B" w:rsidRDefault="00840511" w:rsidP="00DE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0511" w:rsidRPr="00DE3C0B" w:rsidSect="009F2C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11" w:rsidRDefault="00840511">
      <w:pPr>
        <w:spacing w:after="0" w:line="240" w:lineRule="auto"/>
      </w:pPr>
      <w:r>
        <w:separator/>
      </w:r>
    </w:p>
  </w:endnote>
  <w:endnote w:type="continuationSeparator" w:id="1">
    <w:p w:rsidR="00840511" w:rsidRDefault="0084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11" w:rsidRDefault="0084051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40511" w:rsidRDefault="008405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11" w:rsidRDefault="00840511">
      <w:pPr>
        <w:spacing w:after="0" w:line="240" w:lineRule="auto"/>
      </w:pPr>
      <w:r>
        <w:separator/>
      </w:r>
    </w:p>
  </w:footnote>
  <w:footnote w:type="continuationSeparator" w:id="1">
    <w:p w:rsidR="00840511" w:rsidRDefault="0084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2B5"/>
    <w:multiLevelType w:val="hybridMultilevel"/>
    <w:tmpl w:val="2C3A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C2337"/>
    <w:multiLevelType w:val="hybridMultilevel"/>
    <w:tmpl w:val="374C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7251"/>
    <w:multiLevelType w:val="hybridMultilevel"/>
    <w:tmpl w:val="C140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5E38"/>
    <w:multiLevelType w:val="hybridMultilevel"/>
    <w:tmpl w:val="374C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C0B"/>
    <w:rsid w:val="00012A27"/>
    <w:rsid w:val="000305D4"/>
    <w:rsid w:val="00030CDE"/>
    <w:rsid w:val="00085B54"/>
    <w:rsid w:val="000A6BE0"/>
    <w:rsid w:val="000C32F1"/>
    <w:rsid w:val="000F784A"/>
    <w:rsid w:val="00123177"/>
    <w:rsid w:val="001305D4"/>
    <w:rsid w:val="00155141"/>
    <w:rsid w:val="00195C74"/>
    <w:rsid w:val="001C27C2"/>
    <w:rsid w:val="001E68CA"/>
    <w:rsid w:val="00236188"/>
    <w:rsid w:val="00271F2A"/>
    <w:rsid w:val="0027762A"/>
    <w:rsid w:val="00292ECD"/>
    <w:rsid w:val="002962FE"/>
    <w:rsid w:val="002B4A1A"/>
    <w:rsid w:val="002C71A2"/>
    <w:rsid w:val="003222EE"/>
    <w:rsid w:val="003437F6"/>
    <w:rsid w:val="0036448B"/>
    <w:rsid w:val="0037059D"/>
    <w:rsid w:val="00373A60"/>
    <w:rsid w:val="00397753"/>
    <w:rsid w:val="003A73E7"/>
    <w:rsid w:val="003E6F34"/>
    <w:rsid w:val="003F230C"/>
    <w:rsid w:val="003F7DE3"/>
    <w:rsid w:val="00401134"/>
    <w:rsid w:val="0043379D"/>
    <w:rsid w:val="00450E41"/>
    <w:rsid w:val="004662A0"/>
    <w:rsid w:val="004D79B9"/>
    <w:rsid w:val="00532193"/>
    <w:rsid w:val="00565AE6"/>
    <w:rsid w:val="005804C0"/>
    <w:rsid w:val="005949F1"/>
    <w:rsid w:val="005B194C"/>
    <w:rsid w:val="005B4B75"/>
    <w:rsid w:val="005D0E6E"/>
    <w:rsid w:val="005D28F8"/>
    <w:rsid w:val="005E2940"/>
    <w:rsid w:val="005F79D2"/>
    <w:rsid w:val="006463BB"/>
    <w:rsid w:val="0069350E"/>
    <w:rsid w:val="006A6D54"/>
    <w:rsid w:val="006E1395"/>
    <w:rsid w:val="006F598E"/>
    <w:rsid w:val="006F7175"/>
    <w:rsid w:val="007107F1"/>
    <w:rsid w:val="00735FF6"/>
    <w:rsid w:val="0074336A"/>
    <w:rsid w:val="008143DF"/>
    <w:rsid w:val="00825755"/>
    <w:rsid w:val="00834421"/>
    <w:rsid w:val="00840511"/>
    <w:rsid w:val="0084777E"/>
    <w:rsid w:val="0089645D"/>
    <w:rsid w:val="0094206E"/>
    <w:rsid w:val="00945709"/>
    <w:rsid w:val="0096497C"/>
    <w:rsid w:val="00967013"/>
    <w:rsid w:val="009B7B78"/>
    <w:rsid w:val="009E0ECD"/>
    <w:rsid w:val="009F2CCC"/>
    <w:rsid w:val="009F2FBA"/>
    <w:rsid w:val="00A05E7D"/>
    <w:rsid w:val="00A34F8D"/>
    <w:rsid w:val="00A53EC1"/>
    <w:rsid w:val="00A541A6"/>
    <w:rsid w:val="00A912AA"/>
    <w:rsid w:val="00AC10F9"/>
    <w:rsid w:val="00B2132F"/>
    <w:rsid w:val="00B65066"/>
    <w:rsid w:val="00B71178"/>
    <w:rsid w:val="00B852C0"/>
    <w:rsid w:val="00BE358D"/>
    <w:rsid w:val="00BE4EE6"/>
    <w:rsid w:val="00CB2DDE"/>
    <w:rsid w:val="00CE6CE2"/>
    <w:rsid w:val="00CE799C"/>
    <w:rsid w:val="00CF10C0"/>
    <w:rsid w:val="00D21E10"/>
    <w:rsid w:val="00D30CEA"/>
    <w:rsid w:val="00D41BF8"/>
    <w:rsid w:val="00D96DA3"/>
    <w:rsid w:val="00DE3C0B"/>
    <w:rsid w:val="00E034BB"/>
    <w:rsid w:val="00E2117A"/>
    <w:rsid w:val="00E31DE4"/>
    <w:rsid w:val="00EA2E3B"/>
    <w:rsid w:val="00EE3F7C"/>
    <w:rsid w:val="00EF664F"/>
    <w:rsid w:val="00F04F97"/>
    <w:rsid w:val="00F314A5"/>
    <w:rsid w:val="00F6797D"/>
    <w:rsid w:val="00F748A2"/>
    <w:rsid w:val="00F80766"/>
    <w:rsid w:val="00F9315E"/>
    <w:rsid w:val="00F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3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3C0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50E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30C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76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9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1648</Words>
  <Characters>9399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Награждение работников строительного комплекса Санкт-Петербурга</dc:title>
  <dc:subject/>
  <dc:creator>Irina Trunova</dc:creator>
  <cp:keywords/>
  <dc:description/>
  <cp:lastModifiedBy>www.PHILka.RU</cp:lastModifiedBy>
  <cp:revision>2</cp:revision>
  <cp:lastPrinted>2013-08-03T10:38:00Z</cp:lastPrinted>
  <dcterms:created xsi:type="dcterms:W3CDTF">2013-08-06T06:54:00Z</dcterms:created>
  <dcterms:modified xsi:type="dcterms:W3CDTF">2013-08-06T06:54:00Z</dcterms:modified>
</cp:coreProperties>
</file>